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B" w:rsidRPr="001A2B07" w:rsidRDefault="00993B8B" w:rsidP="0085685C">
      <w:pPr>
        <w:shd w:val="clear" w:color="auto" w:fill="92D050"/>
        <w:jc w:val="center"/>
        <w:rPr>
          <w:b/>
          <w:bCs/>
        </w:rPr>
      </w:pPr>
      <w:r w:rsidRPr="001A2B07">
        <w:rPr>
          <w:b/>
          <w:bCs/>
        </w:rPr>
        <w:t>Stacja Biologiczna Uniwersytetu Gdańskiego, Grupa</w:t>
      </w:r>
      <w:r>
        <w:rPr>
          <w:b/>
          <w:bCs/>
        </w:rPr>
        <w:t xml:space="preserve"> </w:t>
      </w:r>
      <w:r w:rsidRPr="00DC54A8">
        <w:rPr>
          <w:b/>
          <w:bCs/>
        </w:rPr>
        <w:t>Badawcza Ptaków Wodnych KULING</w:t>
      </w:r>
      <w:r w:rsidRPr="00DC54A8">
        <w:rPr>
          <w:b/>
          <w:bCs/>
        </w:rPr>
        <w:br/>
        <w:t>oraz Współorganizatorzy i Partnerzy</w:t>
      </w:r>
      <w:r w:rsidRPr="00DC54A8">
        <w:rPr>
          <w:b/>
          <w:bCs/>
        </w:rPr>
        <w:br/>
        <w:t>serdecznie zapraszają mieszkańców oraz turystów</w:t>
      </w:r>
      <w:r>
        <w:rPr>
          <w:b/>
          <w:bCs/>
        </w:rPr>
        <w:br/>
        <w:t xml:space="preserve">na </w:t>
      </w:r>
      <w:r w:rsidRPr="001A2B07">
        <w:rPr>
          <w:b/>
          <w:bCs/>
        </w:rPr>
        <w:t>V</w:t>
      </w:r>
      <w:r>
        <w:rPr>
          <w:b/>
          <w:bCs/>
        </w:rPr>
        <w:t>I</w:t>
      </w:r>
      <w:r w:rsidRPr="001A2B07">
        <w:rPr>
          <w:b/>
          <w:bCs/>
        </w:rPr>
        <w:t xml:space="preserve"> piknik "Wyspa Przyrodników"!</w:t>
      </w:r>
    </w:p>
    <w:p w:rsidR="00993B8B" w:rsidRPr="001A2B07" w:rsidRDefault="00993B8B" w:rsidP="001A2B07">
      <w:pPr>
        <w:rPr>
          <w:b/>
          <w:bCs/>
        </w:rPr>
      </w:pPr>
      <w:r>
        <w:rPr>
          <w:b/>
          <w:bCs/>
        </w:rPr>
        <w:t>29 czerwca 2019 r., godz. 10.0</w:t>
      </w:r>
      <w:r w:rsidRPr="001A2B07">
        <w:rPr>
          <w:b/>
          <w:bCs/>
        </w:rPr>
        <w:t>0</w:t>
      </w:r>
      <w:r>
        <w:rPr>
          <w:b/>
          <w:bCs/>
        </w:rPr>
        <w:t xml:space="preserve"> </w:t>
      </w:r>
      <w:r w:rsidRPr="001A2B07">
        <w:rPr>
          <w:b/>
          <w:bCs/>
        </w:rPr>
        <w:t>-14.00</w:t>
      </w:r>
    </w:p>
    <w:p w:rsidR="00993B8B" w:rsidRPr="001A2B07" w:rsidRDefault="00993B8B" w:rsidP="001A2B07">
      <w:pPr>
        <w:rPr>
          <w:b/>
          <w:bCs/>
        </w:rPr>
      </w:pPr>
      <w:r w:rsidRPr="001A2B07">
        <w:rPr>
          <w:b/>
          <w:bCs/>
        </w:rPr>
        <w:t>Miejsce: Stacja Biologiczn</w:t>
      </w:r>
      <w:r>
        <w:rPr>
          <w:b/>
          <w:bCs/>
        </w:rPr>
        <w:t>a Wydziału Biologii UG, ul. Ornitologów 26, Górki Wschodnie (Wyspa Sobieszewska)</w:t>
      </w:r>
    </w:p>
    <w:p w:rsidR="00993B8B" w:rsidRDefault="00993B8B" w:rsidP="001A2B07">
      <w:pPr>
        <w:rPr>
          <w:b/>
          <w:bCs/>
        </w:rPr>
      </w:pPr>
      <w:r w:rsidRPr="001A2B07">
        <w:rPr>
          <w:b/>
          <w:bCs/>
        </w:rPr>
        <w:t>Wyspa Sobieszewska pełna jest przyrodniczych tajemnic. Zapraszamy do ich wspólnego odkrywania oraz spędzenia czasu na łonie natury!</w:t>
      </w:r>
    </w:p>
    <w:p w:rsidR="00993B8B" w:rsidRPr="00F400C1" w:rsidRDefault="00993B8B" w:rsidP="001A2B07">
      <w:r w:rsidRPr="00F400C1">
        <w:t xml:space="preserve">Wydarzenie na facebooku: </w:t>
      </w:r>
      <w:hyperlink r:id="rId5" w:history="1">
        <w:r w:rsidRPr="008B5529">
          <w:rPr>
            <w:rStyle w:val="Hyperlink"/>
          </w:rPr>
          <w:t>https://www.facebook.com/events/2306425669630435/</w:t>
        </w:r>
      </w:hyperlink>
      <w:r>
        <w:t xml:space="preserve"> </w:t>
      </w:r>
    </w:p>
    <w:p w:rsidR="00993B8B" w:rsidRPr="00787AF0" w:rsidRDefault="00993B8B">
      <w:pPr>
        <w:rPr>
          <w:b/>
          <w:bCs/>
        </w:rPr>
      </w:pPr>
      <w:r w:rsidRPr="00787AF0">
        <w:rPr>
          <w:b/>
          <w:bCs/>
        </w:rPr>
        <w:t>Warsztaty</w:t>
      </w:r>
      <w:r>
        <w:rPr>
          <w:b/>
          <w:bCs/>
        </w:rPr>
        <w:t>,</w:t>
      </w:r>
      <w:r w:rsidRPr="00787AF0">
        <w:rPr>
          <w:b/>
          <w:bCs/>
        </w:rPr>
        <w:t xml:space="preserve"> gry oraz zabawy przyrodnicze i plastyczne:</w:t>
      </w:r>
    </w:p>
    <w:p w:rsidR="00993B8B" w:rsidRPr="00BC5D90" w:rsidRDefault="00993B8B" w:rsidP="001A2B07">
      <w:pPr>
        <w:pStyle w:val="ListParagraph"/>
        <w:numPr>
          <w:ilvl w:val="0"/>
          <w:numId w:val="1"/>
        </w:numPr>
      </w:pPr>
      <w:r w:rsidRPr="00787AF0">
        <w:t xml:space="preserve">Stacja </w:t>
      </w:r>
      <w:r w:rsidRPr="00BC5D90">
        <w:t>Biologiczna Wydziału Biologii Uniwersytetu Gdańskiego:</w:t>
      </w:r>
    </w:p>
    <w:p w:rsidR="00993B8B" w:rsidRPr="00BC5D90" w:rsidRDefault="00993B8B" w:rsidP="001A5498">
      <w:pPr>
        <w:pStyle w:val="ListParagraph"/>
      </w:pPr>
      <w:r w:rsidRPr="00BC5D90">
        <w:t>- Czy mucha może zostać kurierem?</w:t>
      </w:r>
    </w:p>
    <w:p w:rsidR="00993B8B" w:rsidRPr="00BC5D90" w:rsidRDefault="00993B8B" w:rsidP="00680D5E">
      <w:pPr>
        <w:pStyle w:val="ListParagraph"/>
      </w:pPr>
      <w:r w:rsidRPr="00BC5D90">
        <w:t>- Paleontologia na plaży - 10:30, 11:30 i 12:30 - warsztaty na zapisy</w:t>
      </w:r>
      <w:r>
        <w:t xml:space="preserve"> (w dniu pikniku)</w:t>
      </w:r>
    </w:p>
    <w:p w:rsidR="00993B8B" w:rsidRPr="00BC5D90" w:rsidRDefault="00993B8B" w:rsidP="001A5498">
      <w:pPr>
        <w:pStyle w:val="ListParagraph"/>
      </w:pPr>
      <w:r w:rsidRPr="00BC5D90">
        <w:t>- Zwiedzanie Laboratorium Wydmowego z przewodnikiem - 11:00, 12:00, 13:00</w:t>
      </w:r>
    </w:p>
    <w:p w:rsidR="00993B8B" w:rsidRPr="00BC5D90" w:rsidRDefault="00993B8B" w:rsidP="0039215B">
      <w:pPr>
        <w:pStyle w:val="ListParagraph"/>
        <w:numPr>
          <w:ilvl w:val="0"/>
          <w:numId w:val="1"/>
        </w:numPr>
      </w:pPr>
      <w:r w:rsidRPr="00BC5D90">
        <w:t>Grupa Badawcza Ptaków Wodnych KULING - Podzielmy się plażą!</w:t>
      </w:r>
    </w:p>
    <w:p w:rsidR="00993B8B" w:rsidRPr="00BC5D90" w:rsidRDefault="00993B8B" w:rsidP="00521362">
      <w:pPr>
        <w:pStyle w:val="ListParagraph"/>
        <w:numPr>
          <w:ilvl w:val="0"/>
          <w:numId w:val="1"/>
        </w:numPr>
      </w:pPr>
      <w:r w:rsidRPr="00BC5D90">
        <w:t>Miasto Gdańsk - Segreguję odpady</w:t>
      </w:r>
    </w:p>
    <w:p w:rsidR="00993B8B" w:rsidRPr="00BC5D90" w:rsidRDefault="00993B8B" w:rsidP="002F0181">
      <w:pPr>
        <w:pStyle w:val="ListParagraph"/>
        <w:numPr>
          <w:ilvl w:val="0"/>
          <w:numId w:val="1"/>
        </w:numPr>
      </w:pPr>
      <w:r w:rsidRPr="00BC5D90">
        <w:t>Stacja Ornitologiczna MiIZ PAN - Ptaki owadożerne - nasi sprzymierzeńcy</w:t>
      </w:r>
    </w:p>
    <w:p w:rsidR="00993B8B" w:rsidRPr="00BC5D90" w:rsidRDefault="00993B8B" w:rsidP="002F0181">
      <w:pPr>
        <w:pStyle w:val="ListParagraph"/>
        <w:numPr>
          <w:ilvl w:val="0"/>
          <w:numId w:val="1"/>
        </w:numPr>
      </w:pPr>
      <w:r w:rsidRPr="00BC5D90">
        <w:t>„Wyspa Skarbów” Gdańskiego Archipelagu Kultury - „Szycha , szyszka, szyszunia…” - familijne warsztaty tworzenia stworków - potworków</w:t>
      </w:r>
    </w:p>
    <w:p w:rsidR="00993B8B" w:rsidRPr="00BC5D90" w:rsidRDefault="00993B8B" w:rsidP="002F0181">
      <w:pPr>
        <w:pStyle w:val="ListParagraph"/>
        <w:numPr>
          <w:ilvl w:val="0"/>
          <w:numId w:val="1"/>
        </w:numPr>
      </w:pPr>
      <w:r w:rsidRPr="00BC5D90">
        <w:t>Stowarzyszenie Przyjaciół Wyspy Sobieszewskiej - Odkryj Wyspę Sobieszewską</w:t>
      </w:r>
    </w:p>
    <w:p w:rsidR="00993B8B" w:rsidRPr="00BC5D90" w:rsidRDefault="00993B8B" w:rsidP="002F0181">
      <w:pPr>
        <w:pStyle w:val="ListParagraph"/>
        <w:numPr>
          <w:ilvl w:val="0"/>
          <w:numId w:val="1"/>
        </w:numPr>
      </w:pPr>
      <w:r w:rsidRPr="00BC5D90">
        <w:t>Nadleśnictwo Gdańsk - Las wielofunkcyjny</w:t>
      </w:r>
    </w:p>
    <w:p w:rsidR="00993B8B" w:rsidRPr="00BC5D90" w:rsidRDefault="00993B8B" w:rsidP="00787AF0">
      <w:pPr>
        <w:pStyle w:val="ListParagraph"/>
        <w:numPr>
          <w:ilvl w:val="0"/>
          <w:numId w:val="3"/>
        </w:numPr>
      </w:pPr>
      <w:r w:rsidRPr="00BC5D90">
        <w:t>Leśnictwo Sobieszewo - Kancelaria Leśniczego</w:t>
      </w:r>
    </w:p>
    <w:p w:rsidR="00993B8B" w:rsidRPr="00BC5D90" w:rsidRDefault="00993B8B" w:rsidP="00787AF0">
      <w:pPr>
        <w:pStyle w:val="ListParagraph"/>
        <w:numPr>
          <w:ilvl w:val="0"/>
          <w:numId w:val="3"/>
        </w:numPr>
      </w:pPr>
      <w:r w:rsidRPr="00BC5D90">
        <w:t>W interakcji z lasem - edukacja w Leśnym Ogrodzie Botanicznym „Marszewo”</w:t>
      </w:r>
    </w:p>
    <w:p w:rsidR="00993B8B" w:rsidRPr="00BC5D90" w:rsidRDefault="00993B8B" w:rsidP="002F0181">
      <w:pPr>
        <w:pStyle w:val="ListParagraph"/>
        <w:numPr>
          <w:ilvl w:val="0"/>
          <w:numId w:val="1"/>
        </w:numPr>
      </w:pPr>
      <w:r w:rsidRPr="00BC5D90">
        <w:t>Stowarzyszenie Ochrony Sów oraz Stowarzyszenie Wspierania Inwestycji Przyjaznych PTA.com - Zagrożenia cywilizacyjne dla sów. Działaj z nami!</w:t>
      </w:r>
    </w:p>
    <w:p w:rsidR="00993B8B" w:rsidRPr="00BC5D90" w:rsidRDefault="00993B8B" w:rsidP="002F0181">
      <w:pPr>
        <w:pStyle w:val="ListParagraph"/>
        <w:numPr>
          <w:ilvl w:val="0"/>
          <w:numId w:val="1"/>
        </w:numPr>
      </w:pPr>
      <w:r w:rsidRPr="00BC5D90">
        <w:t>Centrum Informacji i Edukacji Ekologicznej w Gdańsku - Ogród przyjazny</w:t>
      </w:r>
    </w:p>
    <w:p w:rsidR="00993B8B" w:rsidRPr="00BC5D90" w:rsidRDefault="00993B8B" w:rsidP="00F7140D">
      <w:pPr>
        <w:pStyle w:val="ListParagraph"/>
        <w:numPr>
          <w:ilvl w:val="0"/>
          <w:numId w:val="1"/>
        </w:numPr>
      </w:pPr>
      <w:r w:rsidRPr="00BC5D90">
        <w:t>Wojewódzki Fundusz Ochrony Środowiska i Gospodarki Wodnej w Gdańsku oraz Fundacja Rozwoju Uniwersytetu Gdańskiego - Poczuj klimat</w:t>
      </w:r>
    </w:p>
    <w:p w:rsidR="00993B8B" w:rsidRPr="00BC5D90" w:rsidRDefault="00993B8B" w:rsidP="00521362">
      <w:pPr>
        <w:pStyle w:val="ListParagraph"/>
        <w:numPr>
          <w:ilvl w:val="0"/>
          <w:numId w:val="1"/>
        </w:numPr>
      </w:pPr>
      <w:r w:rsidRPr="00BC5D90">
        <w:t>Pomorski Ośrodek Rehabilitacji Dzikich Zwierząt OSTOJA - W trosce o dzikość - pomagaj z głową!</w:t>
      </w:r>
    </w:p>
    <w:p w:rsidR="00993B8B" w:rsidRPr="00BC5D90" w:rsidRDefault="00993B8B" w:rsidP="00C92A4A">
      <w:pPr>
        <w:pStyle w:val="ListParagraph"/>
        <w:numPr>
          <w:ilvl w:val="0"/>
          <w:numId w:val="1"/>
        </w:numPr>
      </w:pPr>
      <w:r w:rsidRPr="00BC5D90">
        <w:t>Polski Klub Ekologiczny - Okręg Wschodnio - Pomorski - Plast-różnorodność czy bioróżnorodność</w:t>
      </w:r>
    </w:p>
    <w:p w:rsidR="00993B8B" w:rsidRPr="00BC5D90" w:rsidRDefault="00993B8B" w:rsidP="00C92A4A">
      <w:pPr>
        <w:pStyle w:val="ListParagraph"/>
        <w:numPr>
          <w:ilvl w:val="0"/>
          <w:numId w:val="1"/>
        </w:numPr>
      </w:pPr>
      <w:r w:rsidRPr="00BC5D90">
        <w:t>Chorągiew Gdańska ZHP - Zgaduj - zgadula</w:t>
      </w:r>
    </w:p>
    <w:p w:rsidR="00993B8B" w:rsidRPr="00BC5D90" w:rsidRDefault="00993B8B" w:rsidP="00C92A4A">
      <w:pPr>
        <w:pStyle w:val="ListParagraph"/>
        <w:numPr>
          <w:ilvl w:val="0"/>
          <w:numId w:val="1"/>
        </w:numPr>
      </w:pPr>
      <w:r w:rsidRPr="00BC5D90">
        <w:t>Fundacja Eko Wyspa - bycie Eko nie jest trudne</w:t>
      </w:r>
    </w:p>
    <w:p w:rsidR="00993B8B" w:rsidRPr="00BC5D90" w:rsidRDefault="00993B8B" w:rsidP="00C92A4A">
      <w:pPr>
        <w:pStyle w:val="ListParagraph"/>
        <w:numPr>
          <w:ilvl w:val="0"/>
          <w:numId w:val="1"/>
        </w:numPr>
      </w:pPr>
      <w:r w:rsidRPr="00BC5D90">
        <w:t>Błękitny Patrol WWF - czynna pomoc bałtyckiej przyrodzie</w:t>
      </w:r>
    </w:p>
    <w:p w:rsidR="00993B8B" w:rsidRPr="00BC5D90" w:rsidRDefault="00993B8B" w:rsidP="00C92A4A">
      <w:pPr>
        <w:pStyle w:val="ListParagraph"/>
        <w:numPr>
          <w:ilvl w:val="0"/>
          <w:numId w:val="1"/>
        </w:numPr>
      </w:pPr>
      <w:r w:rsidRPr="00BC5D90">
        <w:t>Wspólne piknikowanie - zachęcamy do zabrania pełnych koszy piknikowych i relaksu u podnóża jedynej w Polsce sztucznej wydmy.</w:t>
      </w:r>
    </w:p>
    <w:p w:rsidR="00993B8B" w:rsidRPr="00BC5D90" w:rsidRDefault="00993B8B" w:rsidP="00B77372">
      <w:r w:rsidRPr="00BC5D90">
        <w:t>Realizowane w ramach Programu Społecznego Rozwoju Wyspy Sobieszewskiej.</w:t>
      </w:r>
    </w:p>
    <w:p w:rsidR="00993B8B" w:rsidRPr="00BC5D90" w:rsidRDefault="00993B8B" w:rsidP="00521362">
      <w:pPr>
        <w:spacing w:after="0"/>
        <w:rPr>
          <w:b/>
          <w:bCs/>
        </w:rPr>
      </w:pPr>
      <w:r w:rsidRPr="00BC5D90">
        <w:rPr>
          <w:b/>
          <w:bCs/>
        </w:rPr>
        <w:t>Organizatorzy:</w:t>
      </w:r>
    </w:p>
    <w:p w:rsidR="00993B8B" w:rsidRPr="00BC5D90" w:rsidRDefault="00993B8B" w:rsidP="00521362">
      <w:pPr>
        <w:spacing w:after="0"/>
      </w:pPr>
      <w:r w:rsidRPr="00BC5D90">
        <w:t>Stacja Biologiczna Wydziału Biologii Uniwersytetu Gdańskiego</w:t>
      </w:r>
    </w:p>
    <w:p w:rsidR="00993B8B" w:rsidRPr="00BC5D90" w:rsidRDefault="00993B8B" w:rsidP="00B77372">
      <w:r w:rsidRPr="00BC5D90">
        <w:t>Grupa Badawcza Ptaków Wodnych KULING</w:t>
      </w:r>
    </w:p>
    <w:p w:rsidR="00993B8B" w:rsidRPr="00BC5D90" w:rsidRDefault="00993B8B" w:rsidP="00521362">
      <w:pPr>
        <w:spacing w:after="0"/>
        <w:rPr>
          <w:b/>
          <w:bCs/>
        </w:rPr>
      </w:pPr>
      <w:r w:rsidRPr="00BC5D90">
        <w:rPr>
          <w:b/>
          <w:bCs/>
        </w:rPr>
        <w:t>Współorganizatorzy:</w:t>
      </w:r>
    </w:p>
    <w:p w:rsidR="00993B8B" w:rsidRPr="00BC5D90" w:rsidRDefault="00993B8B" w:rsidP="00521362">
      <w:pPr>
        <w:spacing w:after="0"/>
      </w:pPr>
      <w:r w:rsidRPr="00BC5D90">
        <w:t>Miasto Gdańsk</w:t>
      </w:r>
    </w:p>
    <w:p w:rsidR="00993B8B" w:rsidRPr="00BC5D90" w:rsidRDefault="00993B8B" w:rsidP="00B77372">
      <w:r w:rsidRPr="00BC5D90">
        <w:t>Fundacja Rozwoju Uniwersytetu Gdańskiego</w:t>
      </w:r>
    </w:p>
    <w:p w:rsidR="00993B8B" w:rsidRPr="00BC5D90" w:rsidRDefault="00993B8B" w:rsidP="00521362">
      <w:pPr>
        <w:spacing w:after="0"/>
        <w:rPr>
          <w:b/>
          <w:bCs/>
        </w:rPr>
      </w:pPr>
      <w:r w:rsidRPr="00BC5D90">
        <w:rPr>
          <w:b/>
          <w:bCs/>
        </w:rPr>
        <w:t>Patronat honorowy:</w:t>
      </w:r>
    </w:p>
    <w:p w:rsidR="00993B8B" w:rsidRPr="00BC5D90" w:rsidRDefault="00993B8B" w:rsidP="00B77372">
      <w:r w:rsidRPr="00BC5D90">
        <w:t>Rada Dzielnicy Wyspa Sobieszewska</w:t>
      </w:r>
    </w:p>
    <w:p w:rsidR="00993B8B" w:rsidRPr="00BC5D90" w:rsidRDefault="00993B8B" w:rsidP="00521362">
      <w:pPr>
        <w:spacing w:after="0"/>
        <w:rPr>
          <w:b/>
          <w:bCs/>
        </w:rPr>
      </w:pPr>
      <w:r w:rsidRPr="00BC5D90">
        <w:rPr>
          <w:b/>
          <w:bCs/>
        </w:rPr>
        <w:t>Patronaty medialne:</w:t>
      </w:r>
    </w:p>
    <w:p w:rsidR="00993B8B" w:rsidRPr="00BC5D90" w:rsidRDefault="00993B8B" w:rsidP="004336B2">
      <w:pPr>
        <w:spacing w:after="0"/>
      </w:pPr>
      <w:r w:rsidRPr="00BC5D90">
        <w:t>Radio Gdańsk</w:t>
      </w:r>
    </w:p>
    <w:p w:rsidR="00993B8B" w:rsidRPr="00BC5D90" w:rsidRDefault="00993B8B" w:rsidP="004336B2">
      <w:pPr>
        <w:spacing w:after="0"/>
      </w:pPr>
      <w:r w:rsidRPr="00BC5D90">
        <w:t>Trójmiasto.pl</w:t>
      </w:r>
    </w:p>
    <w:p w:rsidR="00993B8B" w:rsidRPr="00BC5D90" w:rsidRDefault="00993B8B" w:rsidP="004336B2">
      <w:pPr>
        <w:spacing w:after="0"/>
      </w:pPr>
      <w:r w:rsidRPr="00BC5D90">
        <w:t>Gdańsk.pl</w:t>
      </w:r>
    </w:p>
    <w:p w:rsidR="00993B8B" w:rsidRPr="00BC5D90" w:rsidRDefault="00993B8B" w:rsidP="004336B2">
      <w:pPr>
        <w:spacing w:after="0"/>
      </w:pPr>
      <w:r w:rsidRPr="00BC5D90">
        <w:t>Magazyn Together</w:t>
      </w:r>
    </w:p>
    <w:sectPr w:rsidR="00993B8B" w:rsidRPr="00BC5D90" w:rsidSect="00F6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B3"/>
    <w:multiLevelType w:val="hybridMultilevel"/>
    <w:tmpl w:val="A6DC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8323C2"/>
    <w:multiLevelType w:val="hybridMultilevel"/>
    <w:tmpl w:val="EBE0A1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49E41C0"/>
    <w:multiLevelType w:val="hybridMultilevel"/>
    <w:tmpl w:val="DC8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F7C"/>
    <w:rsid w:val="00060B10"/>
    <w:rsid w:val="000961C9"/>
    <w:rsid w:val="000B2D69"/>
    <w:rsid w:val="000D037A"/>
    <w:rsid w:val="000E79BE"/>
    <w:rsid w:val="000F2DDF"/>
    <w:rsid w:val="001269EF"/>
    <w:rsid w:val="00190AB5"/>
    <w:rsid w:val="001A2B07"/>
    <w:rsid w:val="001A5498"/>
    <w:rsid w:val="001C1426"/>
    <w:rsid w:val="00244276"/>
    <w:rsid w:val="00256C90"/>
    <w:rsid w:val="002B46D5"/>
    <w:rsid w:val="002B6BB9"/>
    <w:rsid w:val="002D18C2"/>
    <w:rsid w:val="002F0181"/>
    <w:rsid w:val="00326F34"/>
    <w:rsid w:val="00385E96"/>
    <w:rsid w:val="0039215B"/>
    <w:rsid w:val="003A2760"/>
    <w:rsid w:val="003A7B4E"/>
    <w:rsid w:val="003B4641"/>
    <w:rsid w:val="003F3FEE"/>
    <w:rsid w:val="0041333F"/>
    <w:rsid w:val="004336B2"/>
    <w:rsid w:val="00454A25"/>
    <w:rsid w:val="00476EB1"/>
    <w:rsid w:val="00477951"/>
    <w:rsid w:val="004C2820"/>
    <w:rsid w:val="004E4F7C"/>
    <w:rsid w:val="00500E46"/>
    <w:rsid w:val="00502572"/>
    <w:rsid w:val="00517545"/>
    <w:rsid w:val="00521362"/>
    <w:rsid w:val="005275BF"/>
    <w:rsid w:val="00533970"/>
    <w:rsid w:val="0055698C"/>
    <w:rsid w:val="00577A26"/>
    <w:rsid w:val="00630C1B"/>
    <w:rsid w:val="0063727E"/>
    <w:rsid w:val="00655F40"/>
    <w:rsid w:val="00680D5E"/>
    <w:rsid w:val="006B4496"/>
    <w:rsid w:val="006C5FCE"/>
    <w:rsid w:val="00705B38"/>
    <w:rsid w:val="00735350"/>
    <w:rsid w:val="00787AF0"/>
    <w:rsid w:val="007B5A95"/>
    <w:rsid w:val="007C0ED7"/>
    <w:rsid w:val="007F23E5"/>
    <w:rsid w:val="00806D50"/>
    <w:rsid w:val="00825F53"/>
    <w:rsid w:val="0084032A"/>
    <w:rsid w:val="00844B3F"/>
    <w:rsid w:val="0085685C"/>
    <w:rsid w:val="008666C3"/>
    <w:rsid w:val="008815C7"/>
    <w:rsid w:val="008871CA"/>
    <w:rsid w:val="008B5529"/>
    <w:rsid w:val="00911C09"/>
    <w:rsid w:val="009158A8"/>
    <w:rsid w:val="00937804"/>
    <w:rsid w:val="00963F3C"/>
    <w:rsid w:val="009709D2"/>
    <w:rsid w:val="009916F6"/>
    <w:rsid w:val="00993B8B"/>
    <w:rsid w:val="009962BE"/>
    <w:rsid w:val="009B0FD3"/>
    <w:rsid w:val="00A1060E"/>
    <w:rsid w:val="00A54496"/>
    <w:rsid w:val="00A75AF2"/>
    <w:rsid w:val="00AB2A9D"/>
    <w:rsid w:val="00AB31BA"/>
    <w:rsid w:val="00AB46CC"/>
    <w:rsid w:val="00AD748C"/>
    <w:rsid w:val="00B06543"/>
    <w:rsid w:val="00B11F6E"/>
    <w:rsid w:val="00B16899"/>
    <w:rsid w:val="00B5092A"/>
    <w:rsid w:val="00B77372"/>
    <w:rsid w:val="00BA613E"/>
    <w:rsid w:val="00BC5D90"/>
    <w:rsid w:val="00C62D30"/>
    <w:rsid w:val="00C92A4A"/>
    <w:rsid w:val="00CD045D"/>
    <w:rsid w:val="00CD1DAC"/>
    <w:rsid w:val="00D4124D"/>
    <w:rsid w:val="00D92C93"/>
    <w:rsid w:val="00DB505A"/>
    <w:rsid w:val="00DC54A8"/>
    <w:rsid w:val="00E45F69"/>
    <w:rsid w:val="00E9670B"/>
    <w:rsid w:val="00E96A6C"/>
    <w:rsid w:val="00EC70B3"/>
    <w:rsid w:val="00F32014"/>
    <w:rsid w:val="00F400C1"/>
    <w:rsid w:val="00F641AC"/>
    <w:rsid w:val="00F67982"/>
    <w:rsid w:val="00F7140D"/>
    <w:rsid w:val="00FD16A9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B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00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2306425669630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378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Biologiczna Uniwersytetu Gdańskiego, Grupa Badawcza Ptaków Wodnych KULING</dc:title>
  <dc:subject/>
  <dc:creator>Jowita Kurach</dc:creator>
  <cp:keywords/>
  <dc:description/>
  <cp:lastModifiedBy>Ewelina</cp:lastModifiedBy>
  <cp:revision>2</cp:revision>
  <dcterms:created xsi:type="dcterms:W3CDTF">2019-05-28T14:26:00Z</dcterms:created>
  <dcterms:modified xsi:type="dcterms:W3CDTF">2019-05-28T14:26:00Z</dcterms:modified>
</cp:coreProperties>
</file>